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E2" w:rsidRDefault="00F043E2">
      <w:pPr>
        <w:rPr>
          <w:sz w:val="32"/>
          <w:szCs w:val="32"/>
        </w:rPr>
      </w:pPr>
      <w:r>
        <w:rPr>
          <w:sz w:val="32"/>
          <w:szCs w:val="32"/>
        </w:rPr>
        <w:t xml:space="preserve">TEHYLÄISILLE RAKASTETUIMPIA JOULULAULUJA VUOSIEN VARRELTA </w:t>
      </w:r>
    </w:p>
    <w:p w:rsidR="00F043E2" w:rsidRDefault="00F043E2">
      <w:pPr>
        <w:rPr>
          <w:sz w:val="32"/>
          <w:szCs w:val="32"/>
        </w:rPr>
      </w:pPr>
      <w:r>
        <w:rPr>
          <w:sz w:val="32"/>
          <w:szCs w:val="32"/>
        </w:rPr>
        <w:t>14.12.2018 KLO.19.00 TFO: JOULUINEN UNELMA</w:t>
      </w:r>
    </w:p>
    <w:p w:rsidR="00882383" w:rsidRDefault="00F043E2">
      <w:pPr>
        <w:rPr>
          <w:sz w:val="32"/>
          <w:szCs w:val="32"/>
        </w:rPr>
      </w:pPr>
      <w:r>
        <w:rPr>
          <w:sz w:val="32"/>
          <w:szCs w:val="32"/>
        </w:rPr>
        <w:t xml:space="preserve"> TURUN KONSERTTITALO</w:t>
      </w:r>
    </w:p>
    <w:p w:rsidR="00F043E2" w:rsidRDefault="00F043E2">
      <w:pPr>
        <w:rPr>
          <w:sz w:val="32"/>
          <w:szCs w:val="32"/>
        </w:rPr>
      </w:pPr>
    </w:p>
    <w:p w:rsidR="00F043E2" w:rsidRPr="00F043E2" w:rsidRDefault="00F043E2" w:rsidP="00F04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043E2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7620000" cy="3909060"/>
            <wp:effectExtent l="0" t="0" r="0" b="0"/>
            <wp:docPr id="2" name="Kuva 2" descr="http://www.tfo.fi/sites/default/files/styles/carousel/public/jouluinen_unelma_1600x820_2.jpg?itok=e8Y1pVU-&amp;timestamp=152284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o.fi/sites/default/files/styles/carousel/public/jouluinen_unelma_1600x820_2.jpg?itok=e8Y1pVU-&amp;timestamp=15228445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E2" w:rsidRPr="00F043E2" w:rsidRDefault="00F043E2" w:rsidP="00F043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F043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Jouluinen unelma</w:t>
      </w:r>
    </w:p>
    <w:p w:rsidR="00F043E2" w:rsidRPr="00F043E2" w:rsidRDefault="00F043E2" w:rsidP="00F04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043E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Erkki </w:t>
      </w:r>
      <w:proofErr w:type="spellStart"/>
      <w:r w:rsidRPr="00F043E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Lasonpalo</w:t>
      </w:r>
      <w:proofErr w:type="spellEnd"/>
      <w:r w:rsidRPr="00F043E2">
        <w:rPr>
          <w:rFonts w:ascii="Times New Roman" w:eastAsia="Times New Roman" w:hAnsi="Times New Roman" w:cs="Times New Roman"/>
          <w:sz w:val="24"/>
          <w:szCs w:val="24"/>
          <w:lang w:eastAsia="fi-FI"/>
        </w:rPr>
        <w:t>, kapellimestari </w:t>
      </w:r>
      <w:r w:rsidRPr="00F043E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043E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Mari Palo</w:t>
      </w:r>
      <w:r w:rsidRPr="00F043E2">
        <w:rPr>
          <w:rFonts w:ascii="Times New Roman" w:eastAsia="Times New Roman" w:hAnsi="Times New Roman" w:cs="Times New Roman"/>
          <w:sz w:val="24"/>
          <w:szCs w:val="24"/>
          <w:lang w:eastAsia="fi-FI"/>
        </w:rPr>
        <w:t>, sopraano </w:t>
      </w:r>
    </w:p>
    <w:p w:rsidR="00F043E2" w:rsidRPr="00F043E2" w:rsidRDefault="00F043E2" w:rsidP="00F04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043E2">
        <w:rPr>
          <w:rFonts w:ascii="Times New Roman" w:eastAsia="Times New Roman" w:hAnsi="Times New Roman" w:cs="Times New Roman"/>
          <w:sz w:val="24"/>
          <w:szCs w:val="24"/>
          <w:lang w:eastAsia="fi-FI"/>
        </w:rPr>
        <w:t>TFO:n</w:t>
      </w:r>
      <w:proofErr w:type="spellEnd"/>
      <w:r w:rsidRPr="00F043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joulukonsertissa sesongin suosikkisävelet vuosisatojen varrelta heräävät henkiin sinfoniaorkesterisovituksina. Valovoimainen Mari Palo tulkitsee rakastetuimpia joululauluja Sibeliukselta sekä vaikuttavia aarioita tunnetuista jouluoratorioista. Konsertissa unelmoidaan myös valkoisesta joulusta ja nautitaan joulunajan tunnelmasta.</w:t>
      </w:r>
    </w:p>
    <w:p w:rsidR="00F043E2" w:rsidRDefault="00F043E2" w:rsidP="00F04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043E2">
        <w:rPr>
          <w:rFonts w:ascii="Times New Roman" w:eastAsia="Times New Roman" w:hAnsi="Times New Roman" w:cs="Times New Roman"/>
          <w:sz w:val="24"/>
          <w:szCs w:val="24"/>
          <w:lang w:eastAsia="fi-FI"/>
        </w:rPr>
        <w:t>Konsertin kesto n. 2 h.</w:t>
      </w:r>
    </w:p>
    <w:p w:rsidR="00F043E2" w:rsidRDefault="00F043E2" w:rsidP="00F04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Lipun hinta 18€ (norm.23€)</w:t>
      </w:r>
    </w:p>
    <w:p w:rsidR="00F043E2" w:rsidRDefault="00F043E2" w:rsidP="00F04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Lippuvaraus </w:t>
      </w:r>
      <w:hyperlink r:id="rId6" w:history="1">
        <w:r w:rsidRPr="005A494E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leena.tervahartiala@pp.inet.fi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 Ilmoita yhteystietosi 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 tarkka työosoitteesi.</w:t>
      </w:r>
    </w:p>
    <w:p w:rsidR="00F043E2" w:rsidRPr="00F043E2" w:rsidRDefault="00F043E2" w:rsidP="00F04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043E2" w:rsidRPr="00F043E2" w:rsidRDefault="00F043E2">
      <w:pPr>
        <w:rPr>
          <w:sz w:val="32"/>
          <w:szCs w:val="32"/>
        </w:rPr>
      </w:pPr>
    </w:p>
    <w:sectPr w:rsidR="00F043E2" w:rsidRPr="00F043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823"/>
    <w:multiLevelType w:val="multilevel"/>
    <w:tmpl w:val="BCC4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053CC"/>
    <w:multiLevelType w:val="multilevel"/>
    <w:tmpl w:val="190C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E2"/>
    <w:rsid w:val="002F3187"/>
    <w:rsid w:val="004F7B3E"/>
    <w:rsid w:val="00882383"/>
    <w:rsid w:val="00F043E2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48805-E241-4C0B-B53A-776B495F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04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043E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customStyle="1" w:styleId="date-prev">
    <w:name w:val="date-prev"/>
    <w:basedOn w:val="Normaali"/>
    <w:rsid w:val="00F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043E2"/>
    <w:rPr>
      <w:color w:val="0000FF"/>
      <w:u w:val="single"/>
    </w:rPr>
  </w:style>
  <w:style w:type="paragraph" w:customStyle="1" w:styleId="date-next">
    <w:name w:val="date-next"/>
    <w:basedOn w:val="Normaali"/>
    <w:rsid w:val="00F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first">
    <w:name w:val="first"/>
    <w:basedOn w:val="Normaali"/>
    <w:rsid w:val="00F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af">
    <w:name w:val="leaf"/>
    <w:basedOn w:val="Normaali"/>
    <w:rsid w:val="00F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ast">
    <w:name w:val="last"/>
    <w:basedOn w:val="Normaali"/>
    <w:rsid w:val="00F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vent-dates">
    <w:name w:val="event-dates"/>
    <w:basedOn w:val="Kappaleenoletusfontti"/>
    <w:rsid w:val="00F043E2"/>
  </w:style>
  <w:style w:type="character" w:customStyle="1" w:styleId="event-location">
    <w:name w:val="event-location"/>
    <w:basedOn w:val="Kappaleenoletusfontti"/>
    <w:rsid w:val="00F043E2"/>
  </w:style>
  <w:style w:type="paragraph" w:styleId="NormaaliWWW">
    <w:name w:val="Normal (Web)"/>
    <w:basedOn w:val="Normaali"/>
    <w:uiPriority w:val="99"/>
    <w:semiHidden/>
    <w:unhideWhenUsed/>
    <w:rsid w:val="00F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043E2"/>
    <w:rPr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04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30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0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1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58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0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0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61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8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47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7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06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2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4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9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0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1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4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82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49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2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1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8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3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10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1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1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1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0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97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6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28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na.tervahartiala@pp.inet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56439EEB.dotm</Template>
  <TotalTime>0</TotalTime>
  <Pages>2</Pages>
  <Words>80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jontte kossila</dc:creator>
  <cp:keywords/>
  <dc:description/>
  <cp:lastModifiedBy>Sillanpää Marjukka</cp:lastModifiedBy>
  <cp:revision>2</cp:revision>
  <dcterms:created xsi:type="dcterms:W3CDTF">2018-09-19T12:40:00Z</dcterms:created>
  <dcterms:modified xsi:type="dcterms:W3CDTF">2018-09-19T12:40:00Z</dcterms:modified>
</cp:coreProperties>
</file>