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aalearuudukkotaulukko1-korostus1"/>
        <w:tblW w:w="7317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Ylimmässä taulukossa ovat lehtisen tärkeimmät tiedot ja alimmassa taulukossa ovat yhteystiedot"/>
      </w:tblPr>
      <w:tblGrid>
        <w:gridCol w:w="6293"/>
        <w:gridCol w:w="2701"/>
      </w:tblGrid>
      <w:tr w:rsidR="00950BAE" w:rsidRPr="00424B0E" w:rsidTr="00C40209">
        <w:trPr>
          <w:trHeight w:hRule="exact" w:val="11116"/>
        </w:trPr>
        <w:tc>
          <w:tcPr>
            <w:tcW w:w="6293" w:type="dxa"/>
          </w:tcPr>
          <w:p w:rsidR="00950BAE" w:rsidRPr="00424B0E" w:rsidRDefault="008460A0" w:rsidP="00424B0E">
            <w:pPr>
              <w:pStyle w:val="Otsikko2"/>
              <w:spacing w:line="276" w:lineRule="auto"/>
              <w:outlineLvl w:val="1"/>
            </w:pPr>
            <w:bookmarkStart w:id="0" w:name="_GoBack"/>
            <w:bookmarkEnd w:id="0"/>
            <w:r>
              <w:t>Tehyn Turun yliopistollisen keskussairaalan ammattiosasto 200 järjestää infon aiheesta</w:t>
            </w:r>
          </w:p>
          <w:p w:rsidR="00950BAE" w:rsidRPr="00424B0E" w:rsidRDefault="00950BAE" w:rsidP="00424B0E">
            <w:pPr>
              <w:spacing w:after="200" w:line="276" w:lineRule="auto"/>
            </w:pPr>
          </w:p>
          <w:p w:rsidR="00950BAE" w:rsidRPr="008460A0" w:rsidRDefault="008460A0" w:rsidP="00424B0E">
            <w:pPr>
              <w:pStyle w:val="Otsikko1"/>
              <w:spacing w:line="276" w:lineRule="auto"/>
              <w:outlineLvl w:val="0"/>
              <w:rPr>
                <w:b/>
              </w:rPr>
            </w:pPr>
            <w:r w:rsidRPr="008460A0">
              <w:rPr>
                <w:b/>
              </w:rPr>
              <w:t>Yleistyöaika vai jaksotyöaika esimiestyössä</w:t>
            </w:r>
          </w:p>
          <w:p w:rsidR="008460A0" w:rsidRDefault="008460A0" w:rsidP="00424B0E">
            <w:pPr>
              <w:pStyle w:val="Otsikko3"/>
              <w:spacing w:after="200"/>
              <w:outlineLvl w:val="2"/>
            </w:pPr>
          </w:p>
          <w:p w:rsidR="00B3018D" w:rsidRPr="00B3018D" w:rsidRDefault="00B3018D" w:rsidP="00B3018D"/>
          <w:p w:rsidR="008460A0" w:rsidRPr="008460A0" w:rsidRDefault="008460A0" w:rsidP="008460A0">
            <w:pPr>
              <w:pStyle w:val="Otsikko3"/>
              <w:spacing w:after="200"/>
              <w:outlineLvl w:val="2"/>
            </w:pPr>
            <w:r>
              <w:t>Maanantaina 20.5.2019 klo 15.00-16.00,               kahvitarjoilu klo 14.30 alkaen</w:t>
            </w:r>
          </w:p>
          <w:p w:rsidR="008460A0" w:rsidRPr="008460A0" w:rsidRDefault="008460A0" w:rsidP="008460A0">
            <w:pPr>
              <w:pStyle w:val="Otsikko3"/>
              <w:spacing w:after="200"/>
              <w:outlineLvl w:val="2"/>
            </w:pPr>
            <w:r>
              <w:t>Tyks</w:t>
            </w:r>
            <w:r w:rsidR="00C2006C">
              <w:t xml:space="preserve"> kantasairaalan</w:t>
            </w:r>
            <w:r>
              <w:t xml:space="preserve"> SH-auditorio</w:t>
            </w:r>
            <w:r w:rsidR="00C2006C">
              <w:t>ssa</w:t>
            </w:r>
          </w:p>
          <w:p w:rsidR="008460A0" w:rsidRPr="008460A0" w:rsidRDefault="008460A0" w:rsidP="008460A0"/>
          <w:p w:rsidR="00950BAE" w:rsidRDefault="008460A0" w:rsidP="008460A0">
            <w:pPr>
              <w:pStyle w:val="Luettelokappale"/>
              <w:numPr>
                <w:ilvl w:val="0"/>
                <w:numId w:val="11"/>
              </w:numPr>
            </w:pPr>
            <w:r>
              <w:t>Tule esittämään kysymyksiä työaikamuodoista ja kuulemaan ajankohtaista</w:t>
            </w:r>
            <w:r w:rsidR="00B3018D">
              <w:t xml:space="preserve"> asiasta</w:t>
            </w:r>
          </w:p>
          <w:p w:rsidR="008460A0" w:rsidRDefault="008460A0" w:rsidP="008460A0">
            <w:pPr>
              <w:pStyle w:val="Luettelokappale"/>
              <w:numPr>
                <w:ilvl w:val="0"/>
                <w:numId w:val="11"/>
              </w:numPr>
            </w:pPr>
            <w:r>
              <w:t xml:space="preserve">Voit lähettää kysymyksesi myös etukäteen sähköpostiin </w:t>
            </w:r>
            <w:hyperlink r:id="rId7" w:history="1">
              <w:r w:rsidR="00C2006C" w:rsidRPr="004C33B2">
                <w:rPr>
                  <w:rStyle w:val="Hyperlinkki"/>
                </w:rPr>
                <w:t>jussi.rantanen@tyks.fi</w:t>
              </w:r>
            </w:hyperlink>
            <w:r>
              <w:t xml:space="preserve"> </w:t>
            </w:r>
          </w:p>
          <w:p w:rsidR="00C2006C" w:rsidRDefault="00C2006C" w:rsidP="00C2006C">
            <w:pPr>
              <w:ind w:left="360"/>
            </w:pPr>
          </w:p>
          <w:p w:rsidR="00B3018D" w:rsidRPr="00424B0E" w:rsidRDefault="00B3018D" w:rsidP="00495EA1">
            <w:pPr>
              <w:pStyle w:val="Luettelokappale"/>
            </w:pPr>
          </w:p>
          <w:p w:rsidR="00C6150D" w:rsidRDefault="00C6150D" w:rsidP="00424B0E">
            <w:pPr>
              <w:spacing w:after="200" w:line="276" w:lineRule="auto"/>
            </w:pPr>
          </w:p>
          <w:p w:rsidR="00C2006C" w:rsidRDefault="00C2006C" w:rsidP="00424B0E">
            <w:pPr>
              <w:spacing w:after="200" w:line="276" w:lineRule="auto"/>
            </w:pPr>
          </w:p>
          <w:p w:rsidR="00B3018D" w:rsidRDefault="00B3018D" w:rsidP="00424B0E">
            <w:pPr>
              <w:spacing w:after="200" w:line="276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TERVETULOA</w:t>
            </w:r>
          </w:p>
          <w:p w:rsidR="00AB4780" w:rsidRDefault="00C2006C" w:rsidP="00B3018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toivovat </w:t>
            </w:r>
            <w:r w:rsidR="00B3018D">
              <w:rPr>
                <w:rFonts w:asciiTheme="majorHAnsi" w:hAnsiTheme="majorHAnsi"/>
                <w:sz w:val="24"/>
                <w:szCs w:val="24"/>
              </w:rPr>
              <w:t>pääluottamusmiehet</w:t>
            </w:r>
          </w:p>
          <w:p w:rsidR="00B3018D" w:rsidRPr="00B3018D" w:rsidRDefault="00B3018D" w:rsidP="00B3018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Leena Kaatikko, Riku Luoto, Jussi Rantanen ja             Lennu Yläneva</w:t>
            </w:r>
          </w:p>
        </w:tc>
        <w:tc>
          <w:tcPr>
            <w:tcW w:w="2701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950BAE" w:rsidRPr="00424B0E" w:rsidRDefault="007A0719" w:rsidP="00950BAE">
            <w:pPr>
              <w:pStyle w:val="Logo"/>
            </w:pPr>
            <w:r>
              <w:rPr>
                <w:noProof/>
                <w:lang w:eastAsia="fi-FI"/>
              </w:rPr>
              <w:drawing>
                <wp:inline distT="0" distB="0" distL="0" distR="0" wp14:anchorId="20476D68" wp14:editId="7B67EB8A">
                  <wp:extent cx="1669415" cy="695325"/>
                  <wp:effectExtent l="0" t="0" r="6985" b="9525"/>
                  <wp:docPr id="7" name="Kuva 1" descr="https://santra.vsshp.fi/tukipalvelut/viestinta/aineistot/PublishingImages/EMAIL_RGB_TYKS_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uva 1" descr="https://santra.vsshp.fi/tukipalvelut/viestinta/aineistot/PublishingImages/EMAIL_RGB_TYKS_SMALL.jpg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ulukkoRuudukko"/>
        <w:tblW w:w="8941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limmässä taulukossa ovat lehtisen tärkeimmät tiedot ja alimmassa taulukossa ovat yhteystiedot"/>
      </w:tblPr>
      <w:tblGrid>
        <w:gridCol w:w="10990"/>
      </w:tblGrid>
      <w:tr w:rsidR="008E7D01" w:rsidTr="00A621E4">
        <w:trPr>
          <w:trHeight w:hRule="exact" w:val="2425"/>
        </w:trPr>
        <w:tc>
          <w:tcPr>
            <w:tcW w:w="10990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8E7D01" w:rsidRDefault="00505992" w:rsidP="008E7D01">
            <w:pPr>
              <w:pStyle w:val="Yrityksennimi"/>
            </w:pPr>
            <w:r>
              <w:rPr>
                <w:rStyle w:val="Yrityksennimenmerkki"/>
              </w:rPr>
              <w:t>Tehy Tyks ao 200</w:t>
            </w:r>
          </w:p>
          <w:p w:rsidR="008E7D01" w:rsidRPr="00174B3F" w:rsidRDefault="008E7D01" w:rsidP="00505992">
            <w:pPr>
              <w:pStyle w:val="Yhteystiedot"/>
              <w:ind w:left="0"/>
              <w:jc w:val="left"/>
            </w:pPr>
          </w:p>
          <w:p w:rsidR="008E7D01" w:rsidRPr="00174B3F" w:rsidRDefault="008E7D01" w:rsidP="00174B3F">
            <w:pPr>
              <w:pStyle w:val="Yhteystiedot"/>
            </w:pPr>
          </w:p>
          <w:p w:rsidR="008E7D01" w:rsidRPr="00174B3F" w:rsidRDefault="008E7D01" w:rsidP="00174B3F">
            <w:pPr>
              <w:pStyle w:val="Yhteystiedot"/>
            </w:pPr>
          </w:p>
          <w:p w:rsidR="008E7D01" w:rsidRPr="00597A96" w:rsidRDefault="008E7D01" w:rsidP="007A0719">
            <w:pPr>
              <w:pStyle w:val="Yhteystiedot"/>
            </w:pPr>
          </w:p>
        </w:tc>
      </w:tr>
    </w:tbl>
    <w:p w:rsidR="00424B0E" w:rsidRDefault="00424B0E" w:rsidP="007B6A02"/>
    <w:sectPr w:rsidR="00424B0E" w:rsidSect="00C40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60" w:right="3600" w:bottom="578" w:left="216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E5" w:rsidRDefault="004E5FE5">
      <w:pPr>
        <w:spacing w:after="0" w:line="240" w:lineRule="auto"/>
      </w:pPr>
      <w:r>
        <w:separator/>
      </w:r>
    </w:p>
  </w:endnote>
  <w:endnote w:type="continuationSeparator" w:id="0">
    <w:p w:rsidR="004E5FE5" w:rsidRDefault="004E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A0" w:rsidRDefault="008460A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A0" w:rsidRDefault="008460A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A0" w:rsidRDefault="008460A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E5" w:rsidRDefault="004E5FE5">
      <w:pPr>
        <w:spacing w:after="0" w:line="240" w:lineRule="auto"/>
      </w:pPr>
      <w:r>
        <w:separator/>
      </w:r>
    </w:p>
  </w:footnote>
  <w:footnote w:type="continuationSeparator" w:id="0">
    <w:p w:rsidR="004E5FE5" w:rsidRDefault="004E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A0" w:rsidRDefault="008460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2" w:rsidRDefault="00B44C5F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Ryhmä 17" descr="Suuri täytetty harmaa pystysuuntainen suorakulmio, jonka yläpuolella on pisteviivalla reunustettu pystysuuntainen suorakulmio. Kumpikin suorakulmio sijoitetaan tekstin taakse, ei keskell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Suorakulmio 3" descr="Värillinen tausta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uorakulmio 4" descr="Sisäreuna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00FB4339" id="Ryhmä 17" o:spid="_x0000_s1026" alt="Suuri täytetty harmaa pystysuuntainen suorakulmio, jonka yläpuolella on pisteviivalla reunustettu pystysuuntainen suorakulmio. Kumpikin suorakulmio sijoitetaan tekstin taakse, ei keskelle.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">
              <v:rect id="Suorakulmio 3" o:spid="_x0000_s1027" alt="Värillinen tausta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#e7e6e6 [3214]" stroked="f" strokeweight="1pt"/>
              <v:rect id="Suorakulmio 4" o:spid="_x0000_s1028" alt="Sisäreuna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5F" w:rsidRDefault="008460A0">
    <w:pPr>
      <w:pStyle w:val="Yltunniste"/>
    </w:pPr>
    <w:r>
      <w:rPr>
        <w:noProof/>
        <w:color w:val="1F497D"/>
        <w:lang w:eastAsia="fi-FI"/>
      </w:rPr>
      <w:drawing>
        <wp:inline distT="0" distB="0" distL="0" distR="0">
          <wp:extent cx="1276350" cy="352425"/>
          <wp:effectExtent l="0" t="0" r="0" b="9525"/>
          <wp:docPr id="1" name="Kuva 1" descr="tehy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ehy_vaaka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C5F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7CFB4B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Ryhmä 18" descr="Suuri täytetty harmaa pystysuuntainen suorakulmio, jonka yläpuolella on pisteviivalla reunustettu pystysuuntainen suorakulmio. Kumpikin suorakulmio sijoitetaan tekstin taakse, ei keskelle. Täytetty vaakasuuntainen suorakulmio on sivun alareunass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1"/>
                        <a:chOff x="0" y="1"/>
                        <a:chExt cx="7178040" cy="9125711"/>
                      </a:xfrm>
                    </wpg:grpSpPr>
                    <wps:wsp>
                      <wps:cNvPr id="19" name="Suorakulmio 3" descr="Värillinen tausta"/>
                      <wps:cNvSpPr>
                        <a:spLocks noChangeArrowheads="1"/>
                      </wps:cNvSpPr>
                      <wps:spPr bwMode="auto">
                        <a:xfrm>
                          <a:off x="683557" y="1"/>
                          <a:ext cx="5147945" cy="811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uorakulmio 4" descr="Sisäreuna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uorakulmio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8DA8AD8" id="Ryhmä 18" o:spid="_x0000_s1026" alt="Suuri täytetty harmaa pystysuuntainen suorakulmio, jonka yläpuolella on pisteviivalla reunustettu pystysuuntainen suorakulmio. Kumpikin suorakulmio sijoitetaan tekstin taakse, ei keskelle. Täytetty vaakasuuntainen suorakulmio on sivun alareunassa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origin="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">
              <v:rect id="Suorakulmio 3" o:spid="_x0000_s1027" alt="Värillinen tausta" style="position:absolute;left:6835;width:51480;height:8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iTMAA&#10;AADbAAAADwAAAGRycy9kb3ducmV2LnhtbERPTWvCQBC9C/6HZQRvujEH0dQ1xJYWb6W2BHobstNs&#10;aHY27K4a/71bKHibx/ucXTnaXlzIh86xgtUyA0HcON1xq+Dr83WxAREissbeMSm4UYByP53ssNDu&#10;yh90OcVWpBAOBSowMQ6FlKExZDEs3UCcuB/nLcYEfSu1x2sKt73Ms2wtLXacGgwO9Gyo+T2drQJ/&#10;qM+h+n6rtK/fN9qsc4kvtVLz2Vg9gYg0xof4333Uaf4W/n5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7iTMAAAADbAAAADwAAAAAAAAAAAAAAAACYAgAAZHJzL2Rvd25y&#10;ZXYueG1sUEsFBgAAAAAEAAQA9QAAAIUDAAAAAA==&#10;" fillcolor="#e7e6e6 [3214]" stroked="f" strokeweight="1pt"/>
              <v:rect id="Suorakulmio 4" o:spid="_x0000_s1028" alt="Sisäreuna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5ccAA&#10;AADbAAAADwAAAGRycy9kb3ducmV2LnhtbERPz2vCMBS+C/sfwhvsIpragUhnFFEc60XQiudH8tYW&#10;m5fSpLb775eD4PHj+73ejrYRD+p87VjBYp6AINbO1FwquBbH2QqED8gGG8ek4I88bDdvkzVmxg18&#10;pscllCKGsM9QQRVCm0npdUUW/dy1xJH7dZ3FEGFXStPhEMNtI9MkWUqLNceGClvaV6Tvl94q6KdD&#10;n6f4feuXeZF+5tdCn/RBqY/3cfcFItAYXuKn+8coSOP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25ccAAAADbAAAADwAAAAAAAAAAAAAAAACYAgAAZHJzL2Rvd25y&#10;ZXYueG1sUEsFBgAAAAAEAAQA9QAAAIUDAAAAAA==&#10;" filled="f" strokecolor="#ed7d31 [3205]" strokeweight="1.5pt">
                <v:stroke dashstyle="1 1" endcap="round"/>
              </v:rect>
              <v:rect id="Suorakulmio 6" o:spid="_x0000_s1029" style="position:absolute;top:89154;width:71780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H3MIA&#10;AADbAAAADwAAAGRycy9kb3ducmV2LnhtbESPwWrDMBBE74H+g9hCb7HsFEpxowRjaFJ6axJ6Xqy1&#10;ZWKtjKTa7t9XgUCPw8y8Ybb7xQ5iIh96xwqKLAdB3Djdc6fgcn5fv4IIEVnj4JgU/FKA/e5htcVS&#10;u5m/aDrFTiQIhxIVmBjHUsrQGLIYMjcSJ6913mJM0ndSe5wT3A5yk+cv0mLPacHgSLWh5nr6sQo+&#10;zbF+PvjvunLX/txWnZyKuVXq6XGp3kBEWuJ/+N7+0Ao2Bdy+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fcwgAAANsAAAAPAAAAAAAAAAAAAAAAAJgCAABkcnMvZG93&#10;bnJldi54bWxQSwUGAAAAAAQABAD1AAAAhwM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D79A9"/>
    <w:multiLevelType w:val="hybridMultilevel"/>
    <w:tmpl w:val="21FC16E2"/>
    <w:lvl w:ilvl="0" w:tplc="DCE61D1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A0"/>
    <w:rsid w:val="00064003"/>
    <w:rsid w:val="00065E38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95EA1"/>
    <w:rsid w:val="004B1383"/>
    <w:rsid w:val="004C2E5B"/>
    <w:rsid w:val="004D61FF"/>
    <w:rsid w:val="004E0464"/>
    <w:rsid w:val="004E5FE5"/>
    <w:rsid w:val="004F5CC5"/>
    <w:rsid w:val="00505992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6E5FAD"/>
    <w:rsid w:val="0073326F"/>
    <w:rsid w:val="00733EC2"/>
    <w:rsid w:val="007370EB"/>
    <w:rsid w:val="00753ACF"/>
    <w:rsid w:val="007A0625"/>
    <w:rsid w:val="007A0719"/>
    <w:rsid w:val="007A7FB7"/>
    <w:rsid w:val="007B6A02"/>
    <w:rsid w:val="00804F13"/>
    <w:rsid w:val="00815123"/>
    <w:rsid w:val="008460A0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21E4"/>
    <w:rsid w:val="00A64EC9"/>
    <w:rsid w:val="00AB4780"/>
    <w:rsid w:val="00AE5645"/>
    <w:rsid w:val="00B3018D"/>
    <w:rsid w:val="00B44C5F"/>
    <w:rsid w:val="00B67ED1"/>
    <w:rsid w:val="00B91ECF"/>
    <w:rsid w:val="00BE1866"/>
    <w:rsid w:val="00BF1B6C"/>
    <w:rsid w:val="00BF6149"/>
    <w:rsid w:val="00C04A68"/>
    <w:rsid w:val="00C2006C"/>
    <w:rsid w:val="00C221A7"/>
    <w:rsid w:val="00C40209"/>
    <w:rsid w:val="00C6150D"/>
    <w:rsid w:val="00C82C5C"/>
    <w:rsid w:val="00CE2F51"/>
    <w:rsid w:val="00D066CB"/>
    <w:rsid w:val="00D11D5C"/>
    <w:rsid w:val="00D3141E"/>
    <w:rsid w:val="00DB49B5"/>
    <w:rsid w:val="00E37114"/>
    <w:rsid w:val="00E4129C"/>
    <w:rsid w:val="00E8488C"/>
    <w:rsid w:val="00E94541"/>
    <w:rsid w:val="00ED38FC"/>
    <w:rsid w:val="00EF0F0C"/>
    <w:rsid w:val="00F00CDA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995709-EB25-4352-82E7-50AD803D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1CD3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Otsikko2Char">
    <w:name w:val="Otsikko 2 Char"/>
    <w:basedOn w:val="Kappaleenoletusfontti"/>
    <w:link w:val="Otsikko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Yrityksennimi">
    <w:name w:val="Yrityksen nimi"/>
    <w:basedOn w:val="Normaali"/>
    <w:next w:val="Yhteystiedot"/>
    <w:link w:val="Yrityksennimenmerkki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aikkamerkkiteksti">
    <w:name w:val="Placeholder Text"/>
    <w:basedOn w:val="Kappaleenoletusfontti"/>
    <w:uiPriority w:val="99"/>
    <w:semiHidden/>
    <w:rsid w:val="000766E2"/>
    <w:rPr>
      <w:color w:val="595959" w:themeColor="text1" w:themeTint="A6"/>
    </w:rPr>
  </w:style>
  <w:style w:type="paragraph" w:customStyle="1" w:styleId="Yhteystiedot">
    <w:name w:val="Yhteystiedot"/>
    <w:basedOn w:val="Normaali"/>
    <w:link w:val="Yhteystiedonmerkki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Yrityksennimenmerkki">
    <w:name w:val="Yrityksen nimen merkki"/>
    <w:basedOn w:val="Kappaleenoletusfontti"/>
    <w:link w:val="Yrityksennimi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Yhteystiedonmerkki">
    <w:name w:val="Yhteystiedon merkki"/>
    <w:basedOn w:val="Kappaleenoletusfontti"/>
    <w:link w:val="Yhteystiedot"/>
    <w:uiPriority w:val="14"/>
    <w:rsid w:val="00506046"/>
    <w:rPr>
      <w:color w:val="FFFFFF" w:themeColor="background1"/>
    </w:rPr>
  </w:style>
  <w:style w:type="paragraph" w:styleId="Yltunniste">
    <w:name w:val="header"/>
    <w:basedOn w:val="Normaali"/>
    <w:link w:val="YltunnisteChar"/>
    <w:uiPriority w:val="99"/>
    <w:unhideWhenUsed/>
    <w:rsid w:val="009335ED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35ED"/>
  </w:style>
  <w:style w:type="paragraph" w:styleId="Alatunniste">
    <w:name w:val="footer"/>
    <w:basedOn w:val="Normaali"/>
    <w:link w:val="AlatunnisteChar"/>
    <w:uiPriority w:val="99"/>
    <w:unhideWhenUsed/>
    <w:rsid w:val="009335ED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35ED"/>
  </w:style>
  <w:style w:type="table" w:styleId="TaulukkoRuudukko">
    <w:name w:val="Table Grid"/>
    <w:basedOn w:val="Normaalitaulukko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ali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046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E0464"/>
  </w:style>
  <w:style w:type="paragraph" w:styleId="Lohkoteksti">
    <w:name w:val="Block Text"/>
    <w:basedOn w:val="Normaali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E046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E0464"/>
  </w:style>
  <w:style w:type="paragraph" w:styleId="Leipteksti2">
    <w:name w:val="Body Text 2"/>
    <w:basedOn w:val="Normaali"/>
    <w:link w:val="Leipteksti2Char"/>
    <w:uiPriority w:val="99"/>
    <w:semiHidden/>
    <w:unhideWhenUsed/>
    <w:rsid w:val="004E046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E0464"/>
  </w:style>
  <w:style w:type="paragraph" w:styleId="Leipteksti3">
    <w:name w:val="Body Text 3"/>
    <w:basedOn w:val="Normaali"/>
    <w:link w:val="Leipteksti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E046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E0464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E046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E046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E046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E0464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E046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E046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E046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E0464"/>
  </w:style>
  <w:style w:type="table" w:styleId="Vriksruudukko">
    <w:name w:val="Colorful Grid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4E046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046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04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046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E0464"/>
  </w:style>
  <w:style w:type="character" w:customStyle="1" w:styleId="PivmrChar">
    <w:name w:val="Päivämäärä Char"/>
    <w:basedOn w:val="Kappaleenoletusfontti"/>
    <w:link w:val="Pivmr"/>
    <w:uiPriority w:val="99"/>
    <w:semiHidden/>
    <w:rsid w:val="004E046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E046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E046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E0464"/>
  </w:style>
  <w:style w:type="character" w:styleId="Korostus">
    <w:name w:val="Emphasis"/>
    <w:basedOn w:val="Kappaleenoletusfontti"/>
    <w:uiPriority w:val="20"/>
    <w:semiHidden/>
    <w:unhideWhenUsed/>
    <w:qFormat/>
    <w:rsid w:val="004E046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4E046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E046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4E046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E0464"/>
    <w:rPr>
      <w:szCs w:val="20"/>
    </w:rPr>
  </w:style>
  <w:style w:type="table" w:styleId="Vaalearuudukkotaulukko1">
    <w:name w:val="Grid Table 1 Light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4Char">
    <w:name w:val="Otsikko 4 Char"/>
    <w:basedOn w:val="Kappaleenoletusfontti"/>
    <w:link w:val="Otsikko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E0464"/>
  </w:style>
  <w:style w:type="paragraph" w:styleId="HTML-osoite">
    <w:name w:val="HTML Address"/>
    <w:basedOn w:val="Normaali"/>
    <w:link w:val="HTML-osoite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E046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E046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E046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E046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E0464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81CD3"/>
    <w:rPr>
      <w:i/>
      <w:iCs/>
      <w:color w:val="2E74B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E0464"/>
  </w:style>
  <w:style w:type="paragraph" w:styleId="Luettelo">
    <w:name w:val="List"/>
    <w:basedOn w:val="Normaali"/>
    <w:uiPriority w:val="99"/>
    <w:semiHidden/>
    <w:unhideWhenUsed/>
    <w:rsid w:val="004E046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E046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E046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E046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E046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E046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E046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E046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E046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4E046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E046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E0464"/>
  </w:style>
  <w:style w:type="character" w:styleId="Sivunumero">
    <w:name w:val="page number"/>
    <w:basedOn w:val="Kappaleenoletusfontti"/>
    <w:uiPriority w:val="99"/>
    <w:semiHidden/>
    <w:unhideWhenUsed/>
    <w:rsid w:val="004E0464"/>
  </w:style>
  <w:style w:type="table" w:styleId="Yksinkertainentaulukko1">
    <w:name w:val="Plain Table 1"/>
    <w:basedOn w:val="Normaalitaulukko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E046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81CD3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E046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E0464"/>
  </w:style>
  <w:style w:type="paragraph" w:styleId="Allekirjoitus">
    <w:name w:val="Signature"/>
    <w:basedOn w:val="Normaali"/>
    <w:link w:val="Allekirjoitu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E0464"/>
  </w:style>
  <w:style w:type="character" w:styleId="Voimakas">
    <w:name w:val="Strong"/>
    <w:basedOn w:val="Kappaleenoletusfontti"/>
    <w:uiPriority w:val="22"/>
    <w:semiHidden/>
    <w:unhideWhenUsed/>
    <w:qFormat/>
    <w:rsid w:val="004E0464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E0464"/>
    <w:rPr>
      <w:color w:val="5A5A5A" w:themeColor="text1" w:themeTint="A5"/>
      <w:spacing w:val="15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E046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E046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4E046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4E046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4E046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E046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046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E046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E046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E046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E046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84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ussi.rantanen@tyks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5058B.40C2A9F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058B.40C2A9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E7A147A5.dotm</Template>
  <TotalTime>0</TotalTime>
  <Pages>2</Pages>
  <Words>65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Yläneva Lennu</dc:creator>
  <cp:keywords/>
  <dc:description/>
  <cp:lastModifiedBy>Sillanpää Marjukka</cp:lastModifiedBy>
  <cp:revision>2</cp:revision>
  <cp:lastPrinted>2019-05-08T08:18:00Z</cp:lastPrinted>
  <dcterms:created xsi:type="dcterms:W3CDTF">2019-05-09T04:21:00Z</dcterms:created>
  <dcterms:modified xsi:type="dcterms:W3CDTF">2019-05-09T04:21:00Z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MarkAsFinal">
    <vt:bool>true</vt:bool>
  </property>
</Properties>
</file>